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FAD8" w14:textId="77777777" w:rsidR="00F4784E" w:rsidRDefault="00B404DA" w:rsidP="00BE7E22">
      <w:pPr>
        <w:widowControl w:val="0"/>
        <w:jc w:val="both"/>
        <w:rPr>
          <w:rFonts w:ascii="Century" w:eastAsia="HG丸ｺﾞｼｯｸM-PRO" w:hAnsi="Century"/>
          <w:b/>
          <w:i/>
          <w:color w:val="auto"/>
          <w:kern w:val="2"/>
          <w:sz w:val="22"/>
          <w:szCs w:val="22"/>
          <w:lang w:eastAsia="ja-JP"/>
        </w:rPr>
      </w:pPr>
      <w:r>
        <w:rPr>
          <w:rFonts w:ascii="Century" w:eastAsia="HG丸ｺﾞｼｯｸM-PRO" w:hAnsi="Century"/>
          <w:b/>
          <w:i/>
          <w:noProof/>
          <w:color w:val="auto"/>
          <w:kern w:val="2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42381B7" wp14:editId="63E17C5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67525" cy="1421130"/>
                <wp:effectExtent l="19050" t="19050" r="85725" b="838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421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9999F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6B9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left:0;text-align:left;margin-left:489.55pt;margin-top:.4pt;width:540.75pt;height:111.9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" strokecolor="blue" strokeweight="4.5pt">
                <v:stroke linestyle="thickThin"/>
                <v:shadow on="t" color="#99f" offset="3pt,3pt"/>
                <w10:wrap anchorx="margin"/>
              </v:shape>
            </w:pict>
          </mc:Fallback>
        </mc:AlternateContent>
      </w:r>
    </w:p>
    <w:p w14:paraId="2926E239" w14:textId="77777777" w:rsidR="00C607E2" w:rsidRDefault="002B0BCA" w:rsidP="00912676">
      <w:pPr>
        <w:widowControl w:val="0"/>
        <w:spacing w:line="0" w:lineRule="atLeast"/>
        <w:jc w:val="both"/>
        <w:rPr>
          <w:color w:val="FF00FF"/>
          <w:lang w:eastAsia="ja-JP"/>
        </w:rPr>
      </w:pPr>
      <w:r>
        <w:rPr>
          <w:rFonts w:hint="eastAsia"/>
          <w:color w:val="FF00FF"/>
          <w:lang w:eastAsia="ja-JP"/>
        </w:rPr>
        <w:t xml:space="preserve">　　　　</w:t>
      </w:r>
      <w:r>
        <w:rPr>
          <w:rFonts w:ascii="HG創英角ﾎﾟｯﾌﾟ体" w:eastAsia="HG創英角ﾎﾟｯﾌﾟ体" w:hAnsi="HG創英角ﾎﾟｯﾌﾟ体" w:hint="eastAsia"/>
          <w:color w:val="000000"/>
          <w:sz w:val="160"/>
          <w:szCs w:val="16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新入社員研修</w:t>
      </w:r>
    </w:p>
    <w:p w14:paraId="3EE1AC66" w14:textId="77777777" w:rsidR="00BE7E22" w:rsidRPr="00BE7E22" w:rsidRDefault="00BE7E22" w:rsidP="00BE7E22">
      <w:pPr>
        <w:widowControl w:val="0"/>
        <w:jc w:val="both"/>
        <w:rPr>
          <w:rFonts w:ascii="Century" w:eastAsia="HG丸ｺﾞｼｯｸM-PRO" w:hAnsi="Century"/>
          <w:color w:val="auto"/>
          <w:kern w:val="2"/>
          <w:sz w:val="22"/>
          <w:szCs w:val="22"/>
          <w:lang w:eastAsia="ja-JP"/>
        </w:rPr>
      </w:pPr>
      <w:r w:rsidRPr="00BE7E22">
        <w:rPr>
          <w:rFonts w:ascii="Century" w:eastAsia="HG丸ｺﾞｼｯｸM-PRO" w:hAnsi="Century" w:hint="eastAsia"/>
          <w:b/>
          <w:i/>
          <w:color w:val="auto"/>
          <w:kern w:val="2"/>
          <w:sz w:val="22"/>
          <w:szCs w:val="22"/>
          <w:lang w:eastAsia="ja-JP"/>
        </w:rPr>
        <w:t>【企業は人なり！】</w:t>
      </w:r>
      <w:r w:rsidRPr="00BE7E22">
        <w:rPr>
          <w:rFonts w:ascii="Century" w:eastAsia="HG丸ｺﾞｼｯｸM-PRO" w:hAnsi="Century" w:hint="eastAsia"/>
          <w:color w:val="auto"/>
          <w:kern w:val="2"/>
          <w:sz w:val="22"/>
          <w:szCs w:val="22"/>
          <w:lang w:eastAsia="ja-JP"/>
        </w:rPr>
        <w:t>と言われます。人材開発は重要な経営戦略の一つです。入社して間もないこの４月という大切な時期に、少しの時間で企業人として必要な基礎知識・ビジネスマナー等を体得し、新入社員の方々の自己の発展を目指す</w:t>
      </w:r>
      <w:r w:rsidRPr="00095544">
        <w:rPr>
          <w:rFonts w:ascii="Century" w:eastAsia="HG丸ｺﾞｼｯｸM-PRO" w:hAnsi="Century" w:hint="eastAsia"/>
          <w:color w:val="auto"/>
          <w:kern w:val="2"/>
          <w:sz w:val="22"/>
          <w:szCs w:val="22"/>
          <w:lang w:eastAsia="ja-JP"/>
        </w:rPr>
        <w:t>熱血</w:t>
      </w:r>
      <w:r w:rsidRPr="00BE7E22">
        <w:rPr>
          <w:rFonts w:ascii="Century" w:eastAsia="HG丸ｺﾞｼｯｸM-PRO" w:hAnsi="Century" w:hint="eastAsia"/>
          <w:color w:val="auto"/>
          <w:kern w:val="2"/>
          <w:sz w:val="22"/>
          <w:szCs w:val="22"/>
          <w:lang w:eastAsia="ja-JP"/>
        </w:rPr>
        <w:t>講師による約</w:t>
      </w:r>
      <w:r w:rsidR="00381106">
        <w:rPr>
          <w:rFonts w:ascii="Century" w:eastAsia="HG丸ｺﾞｼｯｸM-PRO" w:hAnsi="Century" w:hint="eastAsia"/>
          <w:color w:val="auto"/>
          <w:kern w:val="2"/>
          <w:sz w:val="22"/>
          <w:szCs w:val="22"/>
          <w:lang w:eastAsia="ja-JP"/>
        </w:rPr>
        <w:t>7</w:t>
      </w:r>
      <w:r w:rsidRPr="00BE7E22">
        <w:rPr>
          <w:rFonts w:ascii="Century" w:eastAsia="HG丸ｺﾞｼｯｸM-PRO" w:hAnsi="Century" w:hint="eastAsia"/>
          <w:color w:val="auto"/>
          <w:kern w:val="2"/>
          <w:sz w:val="22"/>
          <w:szCs w:val="22"/>
          <w:lang w:eastAsia="ja-JP"/>
        </w:rPr>
        <w:t>時間の特別研修です。『鉄は熱い内に打て』の格言どおり、最初が肝心です。ご参加を心よりお待ち申し上げます。</w:t>
      </w:r>
    </w:p>
    <w:p w14:paraId="729F8AA9" w14:textId="77777777" w:rsidR="00BE7E22" w:rsidRPr="00F4784E" w:rsidRDefault="00BE7E22" w:rsidP="008938D9">
      <w:pPr>
        <w:rPr>
          <w:sz w:val="16"/>
          <w:szCs w:val="16"/>
          <w:lang w:eastAsia="ja-JP"/>
        </w:rPr>
      </w:pPr>
    </w:p>
    <w:p w14:paraId="6D976BC7" w14:textId="4B485B71" w:rsidR="004F21D8" w:rsidRPr="004F21D8" w:rsidRDefault="004F21D8" w:rsidP="002278ED">
      <w:pPr>
        <w:widowControl w:val="0"/>
        <w:ind w:firstLineChars="100" w:firstLine="280"/>
        <w:jc w:val="both"/>
        <w:rPr>
          <w:rFonts w:ascii="Century" w:eastAsia="HG丸ｺﾞｼｯｸM-PRO" w:hAnsi="Century"/>
          <w:b/>
          <w:bCs/>
          <w:color w:val="auto"/>
          <w:kern w:val="2"/>
          <w:sz w:val="28"/>
          <w:szCs w:val="28"/>
          <w:lang w:eastAsia="ja-JP"/>
        </w:rPr>
      </w:pPr>
      <w:r w:rsidRPr="004F21D8">
        <w:rPr>
          <w:rFonts w:ascii="Century" w:eastAsia="ＭＳ 明朝" w:hAnsi="Century" w:hint="eastAsia"/>
          <w:color w:val="auto"/>
          <w:kern w:val="2"/>
          <w:sz w:val="28"/>
          <w:szCs w:val="28"/>
          <w:lang w:eastAsia="ja-JP"/>
        </w:rPr>
        <w:t>■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日</w:t>
      </w:r>
      <w:r w:rsidR="00C607E2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時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／</w:t>
      </w:r>
      <w:r w:rsidR="007E64A7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２０</w:t>
      </w:r>
      <w:r w:rsidR="00C47321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２</w:t>
      </w:r>
      <w:r w:rsidR="00821DA2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１</w:t>
      </w:r>
      <w:r w:rsidR="007E64A7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年</w:t>
      </w:r>
      <w:r w:rsidRPr="004F21D8">
        <w:rPr>
          <w:rFonts w:ascii="HGS創英角ﾎﾟｯﾌﾟ体" w:eastAsia="HGS創英角ﾎﾟｯﾌﾟ体" w:hAnsi="HGS創英角ﾎﾟｯﾌﾟ体" w:hint="eastAsia"/>
          <w:b/>
          <w:bCs/>
          <w:color w:val="auto"/>
          <w:w w:val="200"/>
          <w:kern w:val="2"/>
          <w:sz w:val="36"/>
          <w:szCs w:val="36"/>
          <w:lang w:eastAsia="ja-JP"/>
        </w:rPr>
        <w:t>４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月</w:t>
      </w:r>
      <w:r w:rsidR="00B57643">
        <w:rPr>
          <w:rFonts w:ascii="HGS創英角ﾎﾟｯﾌﾟ体" w:eastAsia="HGS創英角ﾎﾟｯﾌﾟ体" w:hAnsi="HGS創英角ﾎﾟｯﾌﾟ体" w:hint="eastAsia"/>
          <w:b/>
          <w:bCs/>
          <w:color w:val="auto"/>
          <w:w w:val="200"/>
          <w:kern w:val="2"/>
          <w:sz w:val="36"/>
          <w:szCs w:val="36"/>
          <w:lang w:eastAsia="ja-JP"/>
        </w:rPr>
        <w:t>2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日（</w:t>
      </w:r>
      <w:r w:rsidR="00B77F22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金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）午前</w:t>
      </w:r>
      <w:r w:rsidR="00C47321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９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時～午後５時　</w:t>
      </w:r>
      <w:r w:rsidR="005359A0" w:rsidRPr="002278ED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</w:t>
      </w:r>
    </w:p>
    <w:p w14:paraId="650EB132" w14:textId="1A0768FF" w:rsidR="009D0DF5" w:rsidRPr="004F21D8" w:rsidRDefault="004F21D8" w:rsidP="003E31F5">
      <w:pPr>
        <w:widowControl w:val="0"/>
        <w:ind w:firstLineChars="100" w:firstLine="281"/>
        <w:jc w:val="both"/>
        <w:rPr>
          <w:rFonts w:ascii="Century" w:eastAsia="HG丸ｺﾞｼｯｸM-PRO" w:hAnsi="Century"/>
          <w:b/>
          <w:bCs/>
          <w:color w:val="auto"/>
          <w:kern w:val="2"/>
          <w:sz w:val="28"/>
          <w:szCs w:val="28"/>
          <w:lang w:eastAsia="ja-JP"/>
        </w:rPr>
      </w:pP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■場</w:t>
      </w:r>
      <w:r w:rsidR="00C607E2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所／</w:t>
      </w:r>
      <w:r w:rsidR="006D4FF7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因島</w:t>
      </w:r>
      <w:r w:rsidR="00DD1177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商工会議所　４階　ホール</w:t>
      </w:r>
      <w:r w:rsidR="009D0DF5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</w:t>
      </w:r>
      <w:r w:rsidR="009D0DF5"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（受付</w:t>
      </w:r>
      <w:r w:rsidR="009D0DF5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：</w:t>
      </w:r>
      <w:r w:rsidR="009D0DF5"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午前</w:t>
      </w:r>
      <w:r w:rsidR="00B60067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８</w:t>
      </w:r>
      <w:r w:rsidR="009D0DF5"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時３０分～）</w:t>
      </w:r>
    </w:p>
    <w:p w14:paraId="7FB0A766" w14:textId="208B4472" w:rsidR="004F21D8" w:rsidRDefault="004F21D8" w:rsidP="002278ED">
      <w:pPr>
        <w:widowControl w:val="0"/>
        <w:tabs>
          <w:tab w:val="left" w:pos="6930"/>
        </w:tabs>
        <w:ind w:firstLineChars="100" w:firstLine="281"/>
        <w:jc w:val="both"/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</w:pP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■受講料／</w:t>
      </w:r>
      <w:r w:rsidRPr="004F21D8"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  <w:fldChar w:fldCharType="begin"/>
      </w:r>
      <w:r w:rsidRPr="004F21D8"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  <w:instrText xml:space="preserve"> eq \o\ad(</w:instrTex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instrText>会員事業所</w:instrText>
      </w:r>
      <w:r w:rsidRPr="004F21D8"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  <w:instrText>,</w:instrTex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instrText xml:space="preserve">　　　　　　</w:instrText>
      </w:r>
      <w:r w:rsidRPr="004F21D8"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  <w:instrText>)</w:instrText>
      </w:r>
      <w:r w:rsidRPr="004F21D8"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  <w:fldChar w:fldCharType="end"/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 xml:space="preserve">　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1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名につき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1,000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円</w:t>
      </w:r>
      <w:r w:rsidR="009D0DF5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 xml:space="preserve">　</w:t>
      </w:r>
      <w:r w:rsidR="00C607E2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 xml:space="preserve">　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非会員事業所</w:t>
      </w:r>
      <w:r w:rsidR="005359A0" w:rsidRPr="002278ED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１名につき</w:t>
      </w:r>
      <w:r w:rsidR="005359A0" w:rsidRPr="002278ED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 xml:space="preserve">  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 xml:space="preserve"> </w:t>
      </w:r>
      <w:r w:rsidR="00912676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2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,000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>円</w:t>
      </w:r>
    </w:p>
    <w:p w14:paraId="3712E4E6" w14:textId="1B9F7500" w:rsidR="00F80D30" w:rsidRDefault="004F21D8" w:rsidP="00F80D30">
      <w:pPr>
        <w:widowControl w:val="0"/>
        <w:tabs>
          <w:tab w:val="left" w:pos="6930"/>
        </w:tabs>
        <w:ind w:firstLineChars="100" w:firstLine="281"/>
        <w:jc w:val="both"/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</w:pP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■定</w:t>
      </w:r>
      <w:r w:rsidR="00C607E2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員／</w:t>
      </w:r>
      <w:r w:rsidR="00821DA2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３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０名</w:t>
      </w:r>
      <w:r w:rsidR="00F80D30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　　　　　　　　　　　　</w:t>
      </w:r>
      <w:r w:rsidR="006D4FF7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</w:t>
      </w:r>
      <w:r w:rsidR="009D0DF5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 xml:space="preserve">　</w:t>
      </w:r>
      <w:r w:rsidR="00F80D30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※</w:t>
      </w:r>
      <w:r w:rsidR="00F80D30">
        <w:rPr>
          <w:rFonts w:ascii="Century" w:eastAsia="HG丸ｺﾞｼｯｸM-PRO" w:hAnsi="Century" w:hint="eastAsia"/>
          <w:b/>
          <w:bCs/>
          <w:color w:val="auto"/>
          <w:kern w:val="2"/>
          <w:sz w:val="26"/>
          <w:szCs w:val="26"/>
          <w:lang w:eastAsia="ja-JP"/>
        </w:rPr>
        <w:t xml:space="preserve">昼食はこちらでご用意します。　</w:t>
      </w:r>
    </w:p>
    <w:p w14:paraId="6AE4144F" w14:textId="2A2B3EB4" w:rsidR="00C607E2" w:rsidRDefault="00B404DA" w:rsidP="00F80D30">
      <w:pPr>
        <w:widowControl w:val="0"/>
        <w:tabs>
          <w:tab w:val="left" w:pos="6930"/>
        </w:tabs>
        <w:ind w:firstLineChars="100" w:firstLine="241"/>
        <w:jc w:val="both"/>
        <w:rPr>
          <w:rFonts w:ascii="Century" w:eastAsia="HG丸ｺﾞｼｯｸM-PRO" w:hAnsi="Century"/>
          <w:b/>
          <w:bCs/>
          <w:color w:val="auto"/>
          <w:kern w:val="2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6C023A" wp14:editId="769E1B79">
                <wp:simplePos x="0" y="0"/>
                <wp:positionH relativeFrom="column">
                  <wp:posOffset>-26035</wp:posOffset>
                </wp:positionH>
                <wp:positionV relativeFrom="paragraph">
                  <wp:posOffset>249555</wp:posOffset>
                </wp:positionV>
                <wp:extent cx="6884035" cy="95250"/>
                <wp:effectExtent l="12065" t="10160" r="9525" b="889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035" cy="95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85D3D" id="Rectangle 13" o:spid="_x0000_s1026" style="position:absolute;left:0;text-align:left;margin-left:-2.05pt;margin-top:19.65pt;width:542.0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" fillcolor="#ffc000" strokecolor="#ffc000">
                <v:textbox inset="5.85pt,.7pt,5.85pt,.7pt"/>
              </v:rect>
            </w:pict>
          </mc:Fallback>
        </mc:AlternateContent>
      </w:r>
      <w:r w:rsidR="00C607E2" w:rsidRPr="004F21D8">
        <w:rPr>
          <w:rFonts w:ascii="Century" w:eastAsia="HG丸ｺﾞｼｯｸM-PRO" w:hAnsi="Century" w:hint="eastAsia"/>
          <w:b/>
          <w:bCs/>
          <w:color w:val="auto"/>
          <w:kern w:val="2"/>
          <w:sz w:val="28"/>
          <w:szCs w:val="28"/>
          <w:lang w:eastAsia="ja-JP"/>
        </w:rPr>
        <w:t>■</w:t>
      </w:r>
      <w:r w:rsidR="00C607E2">
        <w:rPr>
          <w:rFonts w:ascii="Century" w:eastAsia="HG丸ｺﾞｼｯｸM-PRO" w:hAnsi="Century" w:hint="eastAsia"/>
          <w:b/>
          <w:bCs/>
          <w:color w:val="auto"/>
          <w:sz w:val="28"/>
          <w:szCs w:val="28"/>
          <w:lang w:eastAsia="ja-JP"/>
        </w:rPr>
        <w:t>主　催／因島商工会議所　因島中小企業相談所</w:t>
      </w:r>
      <w:r w:rsidR="003E31F5">
        <w:rPr>
          <w:rFonts w:ascii="Century" w:eastAsia="HG丸ｺﾞｼｯｸM-PRO" w:hAnsi="Century" w:hint="eastAsia"/>
          <w:b/>
          <w:bCs/>
          <w:color w:val="auto"/>
          <w:sz w:val="28"/>
          <w:szCs w:val="28"/>
          <w:lang w:eastAsia="ja-JP"/>
        </w:rPr>
        <w:t xml:space="preserve">　</w:t>
      </w:r>
    </w:p>
    <w:p w14:paraId="4AEC02D9" w14:textId="77777777" w:rsidR="004F21D8" w:rsidRPr="00F80D30" w:rsidRDefault="00B404DA" w:rsidP="00F80D30">
      <w:pPr>
        <w:widowControl w:val="0"/>
        <w:ind w:firstLineChars="100" w:firstLine="201"/>
        <w:jc w:val="both"/>
        <w:rPr>
          <w:rFonts w:ascii="Century" w:eastAsia="HG丸ｺﾞｼｯｸM-PRO" w:hAnsi="Century"/>
          <w:b/>
          <w:bCs/>
          <w:color w:val="auto"/>
          <w:kern w:val="2"/>
          <w:sz w:val="28"/>
          <w:szCs w:val="28"/>
          <w:lang w:eastAsia="ja-JP"/>
        </w:rPr>
      </w:pPr>
      <w:r>
        <w:rPr>
          <w:rFonts w:ascii="Century" w:eastAsia="HG丸ｺﾞｼｯｸM-PRO" w:hAnsi="Century"/>
          <w:b/>
          <w:bCs/>
          <w:noProof/>
          <w:color w:val="auto"/>
          <w:kern w:val="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0D7D6" wp14:editId="1788EAA4">
                <wp:simplePos x="0" y="0"/>
                <wp:positionH relativeFrom="column">
                  <wp:posOffset>125730</wp:posOffset>
                </wp:positionH>
                <wp:positionV relativeFrom="paragraph">
                  <wp:posOffset>74295</wp:posOffset>
                </wp:positionV>
                <wp:extent cx="6791325" cy="2314575"/>
                <wp:effectExtent l="0" t="0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033ED" w14:textId="77777777" w:rsidR="003A1C0D" w:rsidRPr="003A1C0D" w:rsidRDefault="004F21D8" w:rsidP="003A1C0D">
                            <w:pPr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lang w:eastAsia="ja-JP"/>
                              </w:rPr>
                              <w:t>☆</w:t>
                            </w:r>
                            <w:r w:rsidR="00AF64D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lang w:eastAsia="ja-JP"/>
                              </w:rPr>
                              <w:t>講</w:t>
                            </w:r>
                            <w:r w:rsidR="003A1C0D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 w:rsidR="00AF64D3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lang w:eastAsia="ja-JP"/>
                              </w:rPr>
                              <w:t>師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lang w:eastAsia="ja-JP"/>
                              </w:rPr>
                              <w:t>☆</w:t>
                            </w:r>
                            <w:r w:rsidR="00BE7E22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 w:rsidR="003A1C0D" w:rsidRPr="00BE7E22">
                              <w:rPr>
                                <w:rFonts w:ascii="ＭＳ 明朝" w:hAnsi="ＭＳ 明朝" w:cs="YentiEG-Medium-SJIS" w:hint="eastAsia"/>
                                <w:b/>
                                <w:szCs w:val="21"/>
                                <w:lang w:eastAsia="ja-JP"/>
                              </w:rPr>
                              <w:t>㈱ファースト・プライズ</w:t>
                            </w:r>
                            <w:r w:rsidR="003A1C0D">
                              <w:rPr>
                                <w:rFonts w:ascii="ＭＳ 明朝" w:hAnsi="ＭＳ 明朝" w:cs="YentiEG-Medium-SJIS" w:hint="eastAsia"/>
                                <w:b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3A1C0D" w:rsidRPr="003A1C0D">
                              <w:rPr>
                                <w:rFonts w:ascii="ＭＳ 明朝" w:hAnsi="ＭＳ 明朝" w:cs="YentiEG-Medium-SJIS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岡田</w:t>
                            </w:r>
                            <w:r w:rsidR="003A1C0D" w:rsidRPr="003A1C0D">
                              <w:rPr>
                                <w:rFonts w:ascii="ＭＳ 明朝" w:hAnsi="ＭＳ 明朝" w:cs="YentiEG-Medium-SJIS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3A1C0D" w:rsidRPr="003A1C0D">
                              <w:rPr>
                                <w:rFonts w:ascii="ＭＳ 明朝" w:hAnsi="ＭＳ 明朝" w:cs="YentiEG-Medium-SJIS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信夫</w:t>
                            </w:r>
                            <w:r w:rsidR="003A1C0D" w:rsidRPr="003A1C0D">
                              <w:rPr>
                                <w:rFonts w:ascii="ＭＳ 明朝" w:hAnsi="ＭＳ 明朝" w:cs="YentiEG-Medium-SJIS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3A1C0D" w:rsidRPr="003A1C0D">
                              <w:rPr>
                                <w:rFonts w:ascii="ＭＳ 明朝" w:hAnsi="ＭＳ 明朝" w:cs="YentiEG-Medium-SJIS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氏</w:t>
                            </w:r>
                          </w:p>
                          <w:p w14:paraId="3E44F353" w14:textId="77777777" w:rsidR="004F21D8" w:rsidRPr="00AF64D3" w:rsidRDefault="008E4A53" w:rsidP="003A1C0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</w:p>
                          <w:p w14:paraId="7637841A" w14:textId="77777777" w:rsidR="005359A0" w:rsidRDefault="00B404DA" w:rsidP="004F21D8">
                            <w:pPr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86E325C" wp14:editId="068EAD6C">
                                  <wp:extent cx="1428750" cy="1609725"/>
                                  <wp:effectExtent l="0" t="0" r="0" b="0"/>
                                  <wp:docPr id="14" name="図 14" descr="会社・きこ書房関連・顔写真 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会社・きこ書房関連・顔写真 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398" t="4706" r="25749" b="141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D7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pt;margin-top:5.85pt;width:534.75pt;height:18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" stroked="f" strokecolor="lime" strokeweight="6pt">
                <v:stroke linestyle="thickBetweenThin"/>
                <v:textbox>
                  <w:txbxContent>
                    <w:p w14:paraId="723033ED" w14:textId="77777777" w:rsidR="003A1C0D" w:rsidRPr="003A1C0D" w:rsidRDefault="004F21D8" w:rsidP="003A1C0D">
                      <w:pPr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  <w:lang w:eastAsia="ja-JP"/>
                        </w:rPr>
                        <w:t>☆</w:t>
                      </w:r>
                      <w:r w:rsidR="00AF64D3">
                        <w:rPr>
                          <w:rFonts w:eastAsia="HG丸ｺﾞｼｯｸM-PRO" w:hint="eastAsia"/>
                          <w:b/>
                          <w:bCs/>
                          <w:sz w:val="28"/>
                          <w:lang w:eastAsia="ja-JP"/>
                        </w:rPr>
                        <w:t>講</w:t>
                      </w:r>
                      <w:r w:rsidR="003A1C0D">
                        <w:rPr>
                          <w:rFonts w:eastAsia="HG丸ｺﾞｼｯｸM-PRO" w:hint="eastAsia"/>
                          <w:b/>
                          <w:bCs/>
                          <w:sz w:val="28"/>
                          <w:lang w:eastAsia="ja-JP"/>
                        </w:rPr>
                        <w:t xml:space="preserve">　</w:t>
                      </w:r>
                      <w:r w:rsidR="00AF64D3">
                        <w:rPr>
                          <w:rFonts w:eastAsia="HG丸ｺﾞｼｯｸM-PRO" w:hint="eastAsia"/>
                          <w:b/>
                          <w:bCs/>
                          <w:sz w:val="28"/>
                          <w:lang w:eastAsia="ja-JP"/>
                        </w:rPr>
                        <w:t>師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  <w:lang w:eastAsia="ja-JP"/>
                        </w:rPr>
                        <w:t>☆</w:t>
                      </w:r>
                      <w:r w:rsidR="00BE7E22">
                        <w:rPr>
                          <w:rFonts w:eastAsia="HG丸ｺﾞｼｯｸM-PRO" w:hint="eastAsia"/>
                          <w:b/>
                          <w:bCs/>
                          <w:sz w:val="28"/>
                          <w:lang w:eastAsia="ja-JP"/>
                        </w:rPr>
                        <w:t xml:space="preserve">　</w:t>
                      </w:r>
                      <w:r w:rsidR="003A1C0D" w:rsidRPr="00BE7E22">
                        <w:rPr>
                          <w:rFonts w:ascii="ＭＳ 明朝" w:hAnsi="ＭＳ 明朝" w:cs="YentiEG-Medium-SJIS" w:hint="eastAsia"/>
                          <w:b/>
                          <w:szCs w:val="21"/>
                          <w:lang w:eastAsia="ja-JP"/>
                        </w:rPr>
                        <w:t>㈱ファースト・プライズ</w:t>
                      </w:r>
                      <w:r w:rsidR="003A1C0D">
                        <w:rPr>
                          <w:rFonts w:ascii="ＭＳ 明朝" w:hAnsi="ＭＳ 明朝" w:cs="YentiEG-Medium-SJIS" w:hint="eastAsia"/>
                          <w:b/>
                          <w:szCs w:val="21"/>
                          <w:lang w:eastAsia="ja-JP"/>
                        </w:rPr>
                        <w:t xml:space="preserve">　</w:t>
                      </w:r>
                      <w:r w:rsidR="003A1C0D" w:rsidRPr="003A1C0D">
                        <w:rPr>
                          <w:rFonts w:ascii="ＭＳ 明朝" w:hAnsi="ＭＳ 明朝" w:cs="YentiEG-Medium-SJIS" w:hint="eastAsia"/>
                          <w:b/>
                          <w:sz w:val="36"/>
                          <w:szCs w:val="36"/>
                          <w:lang w:eastAsia="ja-JP"/>
                        </w:rPr>
                        <w:t>岡田</w:t>
                      </w:r>
                      <w:r w:rsidR="003A1C0D" w:rsidRPr="003A1C0D">
                        <w:rPr>
                          <w:rFonts w:ascii="ＭＳ 明朝" w:hAnsi="ＭＳ 明朝" w:cs="YentiEG-Medium-SJIS" w:hint="eastAsia"/>
                          <w:b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3A1C0D" w:rsidRPr="003A1C0D">
                        <w:rPr>
                          <w:rFonts w:ascii="ＭＳ 明朝" w:hAnsi="ＭＳ 明朝" w:cs="YentiEG-Medium-SJIS" w:hint="eastAsia"/>
                          <w:b/>
                          <w:sz w:val="36"/>
                          <w:szCs w:val="36"/>
                          <w:lang w:eastAsia="ja-JP"/>
                        </w:rPr>
                        <w:t>信夫</w:t>
                      </w:r>
                      <w:r w:rsidR="003A1C0D" w:rsidRPr="003A1C0D">
                        <w:rPr>
                          <w:rFonts w:ascii="ＭＳ 明朝" w:hAnsi="ＭＳ 明朝" w:cs="YentiEG-Medium-SJIS" w:hint="eastAsia"/>
                          <w:b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3A1C0D" w:rsidRPr="003A1C0D">
                        <w:rPr>
                          <w:rFonts w:ascii="ＭＳ 明朝" w:hAnsi="ＭＳ 明朝" w:cs="YentiEG-Medium-SJIS" w:hint="eastAsia"/>
                          <w:b/>
                          <w:sz w:val="36"/>
                          <w:szCs w:val="36"/>
                          <w:lang w:eastAsia="ja-JP"/>
                        </w:rPr>
                        <w:t>氏</w:t>
                      </w:r>
                    </w:p>
                    <w:p w14:paraId="3E44F353" w14:textId="77777777" w:rsidR="004F21D8" w:rsidRPr="00AF64D3" w:rsidRDefault="008E4A53" w:rsidP="003A1C0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　　　　　　　　　　　　　　　　　</w:t>
                      </w:r>
                    </w:p>
                    <w:p w14:paraId="7637841A" w14:textId="77777777" w:rsidR="005359A0" w:rsidRDefault="00B404DA" w:rsidP="004F21D8">
                      <w:pPr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86E325C" wp14:editId="068EAD6C">
                            <wp:extent cx="1428750" cy="1609725"/>
                            <wp:effectExtent l="0" t="0" r="0" b="0"/>
                            <wp:docPr id="14" name="図 14" descr="会社・きこ書房関連・顔写真 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会社・きこ書房関連・顔写真 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398" t="4706" r="25749" b="141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362B40" w14:textId="77777777" w:rsidR="003A1C0D" w:rsidRDefault="003A1C0D" w:rsidP="00F80D30">
      <w:pPr>
        <w:widowControl w:val="0"/>
        <w:ind w:firstLineChars="200" w:firstLine="482"/>
        <w:jc w:val="both"/>
        <w:rPr>
          <w:rFonts w:ascii="Century" w:eastAsia="HG丸ｺﾞｼｯｸM-PRO" w:hAnsi="Century"/>
          <w:b/>
          <w:bCs/>
          <w:color w:val="auto"/>
          <w:kern w:val="2"/>
          <w:szCs w:val="20"/>
          <w:lang w:eastAsia="ja-JP"/>
        </w:rPr>
      </w:pPr>
    </w:p>
    <w:p w14:paraId="48263015" w14:textId="77777777" w:rsidR="004F21D8" w:rsidRPr="004F21D8" w:rsidRDefault="00B404DA" w:rsidP="00F80D30">
      <w:pPr>
        <w:widowControl w:val="0"/>
        <w:ind w:firstLineChars="200" w:firstLine="480"/>
        <w:jc w:val="both"/>
        <w:rPr>
          <w:rFonts w:ascii="Century" w:eastAsia="HG丸ｺﾞｼｯｸM-PRO" w:hAnsi="Century"/>
          <w:b/>
          <w:bCs/>
          <w:color w:val="auto"/>
          <w:kern w:val="2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F3BE4" wp14:editId="2BB97EC2">
                <wp:simplePos x="0" y="0"/>
                <wp:positionH relativeFrom="column">
                  <wp:posOffset>1857375</wp:posOffset>
                </wp:positionH>
                <wp:positionV relativeFrom="paragraph">
                  <wp:posOffset>76835</wp:posOffset>
                </wp:positionV>
                <wp:extent cx="5000625" cy="20097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3C543" w14:textId="77777777" w:rsidR="008E4A53" w:rsidRPr="00BE7E22" w:rsidRDefault="008E4A53" w:rsidP="008E4A53">
                            <w:pPr>
                              <w:rPr>
                                <w:noProof/>
                                <w:color w:val="auto"/>
                                <w:lang w:eastAsia="ja-JP"/>
                              </w:rPr>
                            </w:pPr>
                            <w:r w:rsidRPr="00BE7E22">
                              <w:rPr>
                                <w:rFonts w:hint="eastAsia"/>
                                <w:noProof/>
                                <w:color w:val="auto"/>
                                <w:lang w:eastAsia="ja-JP"/>
                              </w:rPr>
                              <w:t>☆プロフィール☆</w:t>
                            </w:r>
                          </w:p>
                          <w:p w14:paraId="40A35D6D" w14:textId="77777777" w:rsidR="00C17F12" w:rsidRPr="00C17F12" w:rsidRDefault="00C17F12" w:rsidP="00C17F12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昭和３４年（１９５９年）大阪生まれ。関西大学経済学部卒。</w:t>
                            </w:r>
                          </w:p>
                          <w:p w14:paraId="56440061" w14:textId="77777777" w:rsidR="00C17F12" w:rsidRPr="00C17F12" w:rsidRDefault="00C17F12" w:rsidP="00C17F12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化学メーカーにて営業管理者を勤めたのち、経営コンサルタントとして独立。ゼロからの出発で、講演・研修の講師として活動を始める。独自に開発した営業・セールスノウハウをセミナーを通じて一般に公開。難しい理論を廃し、平易で実践的、かつ具体的な指導をすることで好評を得ている。</w:t>
                            </w:r>
                          </w:p>
                          <w:p w14:paraId="09CF64A8" w14:textId="77777777" w:rsidR="00C17F12" w:rsidRPr="00C17F12" w:rsidRDefault="00C17F12" w:rsidP="00C17F12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各地の商工会議所・商工会・地方自治体の商工労働部・各種団体での講演・研修多数。</w:t>
                            </w:r>
                          </w:p>
                          <w:p w14:paraId="74552538" w14:textId="77777777" w:rsidR="00C17F12" w:rsidRPr="00C17F12" w:rsidRDefault="00C17F12" w:rsidP="00C17F12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近年は　危機に瀕する企業の再建・再生・救済、新規事業開発、起業支援も行う。</w:t>
                            </w:r>
                          </w:p>
                          <w:p w14:paraId="0181CB49" w14:textId="77777777" w:rsidR="00C17F12" w:rsidRPr="00C17F12" w:rsidRDefault="00C17F12" w:rsidP="00C17F12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現在、企業内教育を柱とする経営コンサルタント会社（株）ファースト・プライズ代表取締役社長。その他　約２０社の会長、社外取締役を務める。異業種交流セミナー「やる気塾」（通学コース；通信コース）、「速読教室」、「年収２０００万円必達コース」、「社長のための『秘密の特訓』」、「限定版完全個別指導社長塾」など精力的に展開中。著作</w:t>
                            </w:r>
                            <w:r w:rsidR="0091267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「営業マンやる気塾」</w:t>
                            </w:r>
                            <w:r w:rsidR="0091267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きこ書房）</w:t>
                            </w:r>
                            <w:r w:rsidR="0091267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｢</w:t>
                            </w: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売上を増大する営業マナーDVD</w:t>
                            </w:r>
                            <w:r w:rsidRPr="00C17F1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」</w:t>
                            </w:r>
                            <w:r w:rsidRPr="00C17F12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（日本経営合理化協会）</w:t>
                            </w:r>
                          </w:p>
                          <w:p w14:paraId="6B605F65" w14:textId="77777777" w:rsidR="008E4A53" w:rsidRPr="00C17F12" w:rsidRDefault="008E4A5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3BE4" id="Text Box 7" o:spid="_x0000_s1027" type="#_x0000_t202" style="position:absolute;left:0;text-align:left;margin-left:146.25pt;margin-top:6.05pt;width:393.75pt;height:15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" filled="f" stroked="f">
                <v:textbox inset="5.85pt,.7pt,5.85pt,.7pt">
                  <w:txbxContent>
                    <w:p w14:paraId="39B3C543" w14:textId="77777777" w:rsidR="008E4A53" w:rsidRPr="00BE7E22" w:rsidRDefault="008E4A53" w:rsidP="008E4A53">
                      <w:pPr>
                        <w:rPr>
                          <w:noProof/>
                          <w:color w:val="auto"/>
                          <w:lang w:eastAsia="ja-JP"/>
                        </w:rPr>
                      </w:pPr>
                      <w:r w:rsidRPr="00BE7E22">
                        <w:rPr>
                          <w:rFonts w:hint="eastAsia"/>
                          <w:noProof/>
                          <w:color w:val="auto"/>
                          <w:lang w:eastAsia="ja-JP"/>
                        </w:rPr>
                        <w:t>☆プロフィール☆</w:t>
                      </w:r>
                    </w:p>
                    <w:p w14:paraId="40A35D6D" w14:textId="77777777" w:rsidR="00C17F12" w:rsidRPr="00C17F12" w:rsidRDefault="00C17F12" w:rsidP="00C17F12">
                      <w:pP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昭和３４年（１９５９年）大阪生まれ。関西大学経済学部卒。</w:t>
                      </w:r>
                    </w:p>
                    <w:p w14:paraId="56440061" w14:textId="77777777" w:rsidR="00C17F12" w:rsidRPr="00C17F12" w:rsidRDefault="00C17F12" w:rsidP="00C17F12">
                      <w:pP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化学メーカーにて営業管理者を勤めたのち、経営コンサルタントとして独立。ゼロからの出発で、講演・研修の講師として活動を始める。独自に開発した営業・セールスノウハウをセミナーを通じて一般に公開。難しい理論を廃し、平易で実践的、かつ具体的な指導をすることで好評を得ている。</w:t>
                      </w:r>
                    </w:p>
                    <w:p w14:paraId="09CF64A8" w14:textId="77777777" w:rsidR="00C17F12" w:rsidRPr="00C17F12" w:rsidRDefault="00C17F12" w:rsidP="00C17F12">
                      <w:pP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各地の商工会議所・商工会・地方自治体の商工労働部・各種団体での講演・研修多数。</w:t>
                      </w:r>
                    </w:p>
                    <w:p w14:paraId="74552538" w14:textId="77777777" w:rsidR="00C17F12" w:rsidRPr="00C17F12" w:rsidRDefault="00C17F12" w:rsidP="00C17F12">
                      <w:pP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近年は　危機に瀕する企業の再建・再生・救済、新規事業開発、起業支援も行う。</w:t>
                      </w:r>
                    </w:p>
                    <w:p w14:paraId="0181CB49" w14:textId="77777777" w:rsidR="00C17F12" w:rsidRPr="00C17F12" w:rsidRDefault="00C17F12" w:rsidP="00C17F12">
                      <w:pP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現在、企業内教育を柱とする経営コンサルタント会社（株）ファースト・プライズ代表取締役社長。その他　約２０社の会長、社外取締役を務める。異業種交流セミナー「やる気塾」（通学コース；通信コース）、「速読教室」、「年収２０００万円必達コース」、「社長のための『秘密の特訓』」、「限定版完全個別指導社長塾」など精力的に展開中。著作</w:t>
                      </w:r>
                      <w:r w:rsidR="00912676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に</w:t>
                      </w: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「営業マンやる気塾」</w:t>
                      </w:r>
                      <w:r w:rsidR="00912676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(</w:t>
                      </w: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きこ書房）</w:t>
                      </w:r>
                      <w:r w:rsidR="00912676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｢</w:t>
                      </w: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売上を増大する営業マナーDVD</w:t>
                      </w:r>
                      <w:r w:rsidRPr="00C17F12"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」</w:t>
                      </w:r>
                      <w:r w:rsidRPr="00C17F12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（日本経営合理化協会）</w:t>
                      </w:r>
                    </w:p>
                    <w:p w14:paraId="6B605F65" w14:textId="77777777" w:rsidR="008E4A53" w:rsidRPr="00C17F12" w:rsidRDefault="008E4A5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1D8"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 xml:space="preserve">　　　</w:t>
      </w:r>
    </w:p>
    <w:p w14:paraId="7C0F7CCD" w14:textId="77777777" w:rsidR="002F0753" w:rsidRDefault="002F0753" w:rsidP="004F21D8">
      <w:pPr>
        <w:widowControl w:val="0"/>
        <w:ind w:firstLineChars="800" w:firstLine="1920"/>
        <w:jc w:val="both"/>
        <w:rPr>
          <w:lang w:eastAsia="ja-JP"/>
        </w:rPr>
      </w:pPr>
    </w:p>
    <w:p w14:paraId="7933C93E" w14:textId="77777777" w:rsidR="005359A0" w:rsidRDefault="005359A0" w:rsidP="003F3E74">
      <w:pPr>
        <w:rPr>
          <w:lang w:eastAsia="ja-JP"/>
        </w:rPr>
      </w:pPr>
    </w:p>
    <w:p w14:paraId="52BC4AA1" w14:textId="77777777" w:rsidR="003A1C0D" w:rsidRDefault="003A1C0D" w:rsidP="003F3E74">
      <w:pPr>
        <w:rPr>
          <w:lang w:eastAsia="ja-JP"/>
        </w:rPr>
      </w:pPr>
    </w:p>
    <w:p w14:paraId="1C87ED1D" w14:textId="77777777" w:rsidR="003A1C0D" w:rsidRDefault="003A1C0D" w:rsidP="003F3E74">
      <w:pPr>
        <w:rPr>
          <w:lang w:eastAsia="ja-JP"/>
        </w:rPr>
      </w:pPr>
    </w:p>
    <w:p w14:paraId="25A03738" w14:textId="77777777" w:rsidR="005359A0" w:rsidRDefault="005359A0" w:rsidP="003F3E74">
      <w:pPr>
        <w:rPr>
          <w:lang w:eastAsia="ja-JP"/>
        </w:rPr>
      </w:pPr>
    </w:p>
    <w:p w14:paraId="0E733657" w14:textId="77777777" w:rsidR="005359A0" w:rsidRDefault="005359A0" w:rsidP="003F3E74">
      <w:pPr>
        <w:rPr>
          <w:lang w:eastAsia="ja-JP"/>
        </w:rPr>
      </w:pPr>
    </w:p>
    <w:p w14:paraId="74F856A8" w14:textId="77777777" w:rsidR="005359A0" w:rsidRDefault="005359A0" w:rsidP="003F3E74">
      <w:pPr>
        <w:rPr>
          <w:lang w:eastAsia="ja-JP"/>
        </w:rPr>
      </w:pPr>
    </w:p>
    <w:p w14:paraId="76216DEE" w14:textId="77777777" w:rsidR="005359A0" w:rsidRDefault="005359A0" w:rsidP="003F3E74">
      <w:pPr>
        <w:rPr>
          <w:lang w:eastAsia="ja-JP"/>
        </w:rPr>
      </w:pPr>
    </w:p>
    <w:p w14:paraId="7B8329E2" w14:textId="77777777" w:rsidR="005359A0" w:rsidRDefault="005359A0" w:rsidP="003F3E74">
      <w:pPr>
        <w:rPr>
          <w:lang w:eastAsia="ja-JP"/>
        </w:rPr>
      </w:pPr>
    </w:p>
    <w:p w14:paraId="71EACEFD" w14:textId="77777777" w:rsidR="005359A0" w:rsidRDefault="005359A0" w:rsidP="003F3E74">
      <w:pPr>
        <w:rPr>
          <w:lang w:eastAsia="ja-JP"/>
        </w:rPr>
      </w:pPr>
    </w:p>
    <w:p w14:paraId="5813C4E8" w14:textId="610A3512" w:rsidR="00912676" w:rsidRDefault="003E31F5" w:rsidP="002278ED">
      <w:pPr>
        <w:rPr>
          <w:rFonts w:ascii="HGS創英角ﾎﾟｯﾌﾟ体" w:eastAsia="HGS創英角ﾎﾟｯﾌﾟ体" w:hAnsi="HGS創英角ﾎﾟｯﾌﾟ体"/>
          <w:b/>
          <w:bCs/>
          <w:sz w:val="28"/>
          <w:lang w:eastAsia="ja-JP"/>
        </w:rPr>
      </w:pPr>
      <w:r>
        <w:rPr>
          <w:rFonts w:ascii="Century" w:eastAsia="HG丸ｺﾞｼｯｸM-PRO" w:hAnsi="Century" w:hint="eastAsia"/>
          <w:b/>
          <w:bCs/>
          <w:noProof/>
          <w:color w:val="auto"/>
          <w:kern w:val="2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0A5A8" wp14:editId="62BE6D38">
                <wp:simplePos x="0" y="0"/>
                <wp:positionH relativeFrom="margin">
                  <wp:posOffset>-38100</wp:posOffset>
                </wp:positionH>
                <wp:positionV relativeFrom="paragraph">
                  <wp:posOffset>130175</wp:posOffset>
                </wp:positionV>
                <wp:extent cx="6896100" cy="106045"/>
                <wp:effectExtent l="0" t="0" r="19050" b="2730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060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B95A" id="Rectangle 15" o:spid="_x0000_s1026" style="position:absolute;left:0;text-align:left;margin-left:-3pt;margin-top:10.25pt;width:543pt;height:8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" fillcolor="#ffc000" strokecolor="#ffc000">
                <v:textbox inset="5.85pt,.7pt,5.85pt,.7pt"/>
                <w10:wrap anchorx="margin"/>
              </v:rect>
            </w:pict>
          </mc:Fallback>
        </mc:AlternateContent>
      </w:r>
    </w:p>
    <w:p w14:paraId="0A6C2585" w14:textId="77777777" w:rsidR="004F21D8" w:rsidRPr="006D4FF7" w:rsidRDefault="004F21D8" w:rsidP="002278ED">
      <w:pPr>
        <w:rPr>
          <w:rFonts w:ascii="HGS創英角ﾎﾟｯﾌﾟ体" w:eastAsia="HGS創英角ﾎﾟｯﾌﾟ体" w:hAnsi="HGS創英角ﾎﾟｯﾌﾟ体"/>
          <w:b/>
          <w:bCs/>
          <w:sz w:val="28"/>
          <w:lang w:eastAsia="ja-JP"/>
        </w:rPr>
      </w:pPr>
      <w:r w:rsidRPr="006D4FF7">
        <w:rPr>
          <w:rFonts w:ascii="HGS創英角ﾎﾟｯﾌﾟ体" w:eastAsia="HGS創英角ﾎﾟｯﾌﾟ体" w:hAnsi="HGS創英角ﾎﾟｯﾌﾟ体" w:hint="eastAsia"/>
          <w:b/>
          <w:bCs/>
          <w:sz w:val="28"/>
          <w:lang w:eastAsia="ja-JP"/>
        </w:rPr>
        <w:t>☆研　修　内　容☆</w:t>
      </w:r>
    </w:p>
    <w:p w14:paraId="71E81B08" w14:textId="77777777" w:rsidR="003A1C0D" w:rsidRDefault="004F21D8" w:rsidP="003A1C0D">
      <w:pPr>
        <w:ind w:leftChars="100" w:left="240"/>
        <w:rPr>
          <w:rFonts w:ascii="HG丸ｺﾞｼｯｸM-PRO" w:eastAsia="HG丸ｺﾞｼｯｸM-PRO" w:hAnsi="HG丸ｺﾞｼｯｸM-PRO"/>
          <w:b/>
          <w:bCs/>
          <w:sz w:val="26"/>
          <w:szCs w:val="26"/>
          <w:lang w:eastAsia="ja-JP"/>
        </w:rPr>
      </w:pPr>
      <w:r w:rsidRPr="003A1C0D">
        <w:rPr>
          <w:rFonts w:ascii="HG丸ｺﾞｼｯｸM-PRO" w:eastAsia="HG丸ｺﾞｼｯｸM-PRO" w:hAnsi="HG丸ｺﾞｼｯｸM-PRO" w:hint="eastAsia"/>
          <w:b/>
          <w:bCs/>
          <w:sz w:val="26"/>
          <w:szCs w:val="26"/>
          <w:lang w:eastAsia="ja-JP"/>
        </w:rPr>
        <w:t>会社を知る、自己表現力を磨く、人間関係、自己啓発、指示と報告、仕事の進め方、職場のエチケット・マナー、社会人の言葉遣い、電話・名刺・ビジネス文書の基本、チームワークで成果を出す、物事をとらえる目を養う、会社の数字を理解する、仕事の工夫と改善</w:t>
      </w:r>
    </w:p>
    <w:p w14:paraId="7061F931" w14:textId="77777777" w:rsidR="00481147" w:rsidRPr="003A1C0D" w:rsidRDefault="004F21D8" w:rsidP="003A1C0D">
      <w:pPr>
        <w:ind w:leftChars="100" w:left="240"/>
        <w:rPr>
          <w:rFonts w:ascii="HG丸ｺﾞｼｯｸM-PRO" w:eastAsia="HG丸ｺﾞｼｯｸM-PRO" w:hAnsi="HG丸ｺﾞｼｯｸM-PRO"/>
          <w:b/>
          <w:bCs/>
          <w:sz w:val="26"/>
          <w:szCs w:val="26"/>
          <w:lang w:eastAsia="ja-JP"/>
        </w:rPr>
      </w:pPr>
      <w:r w:rsidRPr="003A1C0D">
        <w:rPr>
          <w:rFonts w:ascii="HG丸ｺﾞｼｯｸM-PRO" w:eastAsia="HG丸ｺﾞｼｯｸM-PRO" w:hAnsi="HG丸ｺﾞｼｯｸM-PRO" w:hint="eastAsia"/>
          <w:b/>
          <w:bCs/>
          <w:sz w:val="26"/>
          <w:szCs w:val="26"/>
          <w:lang w:eastAsia="ja-JP"/>
        </w:rPr>
        <w:t>対人関係を強化する、など…</w:t>
      </w:r>
    </w:p>
    <w:p w14:paraId="79A1AD3B" w14:textId="77777777" w:rsidR="003A1C0D" w:rsidRDefault="00B404DA" w:rsidP="003A1C0D">
      <w:pPr>
        <w:rPr>
          <w:rFonts w:ascii="Century" w:eastAsia="HG丸ｺﾞｼｯｸM-PRO" w:hAnsi="Century"/>
          <w:b/>
          <w:bCs/>
          <w:color w:val="auto"/>
          <w:kern w:val="2"/>
          <w:szCs w:val="20"/>
          <w:lang w:eastAsia="ja-JP"/>
        </w:rPr>
      </w:pPr>
      <w:r>
        <w:rPr>
          <w:rFonts w:ascii="HGS創英角ﾎﾟｯﾌﾟ体" w:eastAsia="HGS創英角ﾎﾟｯﾌﾟ体" w:hAnsi="HGS創英角ﾎﾟｯﾌﾟ体"/>
          <w:b/>
          <w:bCs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973F3" wp14:editId="18220CEB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896100" cy="114300"/>
                <wp:effectExtent l="952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19D1" id="Rectangle 14" o:spid="_x0000_s1026" style="position:absolute;left:0;text-align:left;margin-left:.75pt;margin-top:1.3pt;width:543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" fillcolor="#ffc000" strokecolor="#ffc000">
                <v:textbox inset="5.85pt,.7pt,5.85pt,.7pt"/>
              </v:rect>
            </w:pict>
          </mc:Fallback>
        </mc:AlternateContent>
      </w:r>
    </w:p>
    <w:p w14:paraId="55BA43D6" w14:textId="020AE139" w:rsidR="003E31F5" w:rsidRPr="003E31F5" w:rsidRDefault="00AE1F75" w:rsidP="006D4FF7">
      <w:pPr>
        <w:widowControl w:val="0"/>
        <w:jc w:val="both"/>
        <w:rPr>
          <w:rFonts w:ascii="ＭＳ 明朝" w:eastAsia="ＭＳ 明朝" w:hAnsi="ＭＳ 明朝"/>
          <w:b/>
          <w:bCs/>
          <w:color w:val="auto"/>
          <w:kern w:val="2"/>
          <w:szCs w:val="20"/>
          <w:lang w:eastAsia="ja-JP"/>
        </w:rPr>
      </w:pPr>
      <w:r>
        <w:rPr>
          <w:rFonts w:ascii="ＭＳ 明朝" w:eastAsia="ＭＳ 明朝" w:hAnsi="ＭＳ 明朝" w:hint="eastAsia"/>
          <w:b/>
          <w:bCs/>
          <w:color w:val="auto"/>
          <w:kern w:val="2"/>
          <w:szCs w:val="20"/>
          <w:lang w:eastAsia="ja-JP"/>
        </w:rPr>
        <w:t>■</w:t>
      </w:r>
      <w:r w:rsidR="003E31F5" w:rsidRPr="003E31F5">
        <w:rPr>
          <w:rFonts w:ascii="ＭＳ 明朝" w:eastAsia="ＭＳ 明朝" w:hAnsi="ＭＳ 明朝" w:hint="eastAsia"/>
          <w:b/>
          <w:bCs/>
          <w:color w:val="auto"/>
          <w:kern w:val="2"/>
          <w:szCs w:val="20"/>
          <w:lang w:eastAsia="ja-JP"/>
        </w:rPr>
        <w:t>受講者の皆様へ　　本セミナーは新型コロナウィルス感染予防対策を講じて開催します。</w:t>
      </w:r>
    </w:p>
    <w:p w14:paraId="2A34B9A7" w14:textId="766EF6C2" w:rsidR="003E31F5" w:rsidRPr="003E31F5" w:rsidRDefault="003E31F5" w:rsidP="004A34FC">
      <w:pPr>
        <w:widowControl w:val="0"/>
        <w:ind w:firstLineChars="1000" w:firstLine="2409"/>
        <w:jc w:val="both"/>
        <w:rPr>
          <w:rFonts w:ascii="ＭＳ 明朝" w:eastAsia="ＭＳ 明朝" w:hAnsi="ＭＳ 明朝"/>
          <w:b/>
          <w:bCs/>
          <w:color w:val="auto"/>
          <w:kern w:val="2"/>
          <w:szCs w:val="20"/>
          <w:lang w:eastAsia="ja-JP"/>
        </w:rPr>
      </w:pPr>
      <w:r w:rsidRPr="003E31F5">
        <w:rPr>
          <w:rFonts w:ascii="ＭＳ 明朝" w:eastAsia="ＭＳ 明朝" w:hAnsi="ＭＳ 明朝" w:hint="eastAsia"/>
          <w:b/>
          <w:bCs/>
          <w:color w:val="auto"/>
          <w:kern w:val="2"/>
          <w:szCs w:val="20"/>
          <w:lang w:eastAsia="ja-JP"/>
        </w:rPr>
        <w:t>当日はマスクをご持参のうえ、会場内での着用をお願いいたします。</w:t>
      </w:r>
    </w:p>
    <w:p w14:paraId="4A7FA7F2" w14:textId="58114945" w:rsidR="00AF64D3" w:rsidRDefault="00AF64D3" w:rsidP="006D4FF7">
      <w:pPr>
        <w:widowControl w:val="0"/>
        <w:jc w:val="both"/>
        <w:rPr>
          <w:rFonts w:ascii="Century" w:eastAsia="HG丸ｺﾞｼｯｸM-PRO" w:hAnsi="Century"/>
          <w:b/>
          <w:bCs/>
          <w:color w:val="auto"/>
          <w:kern w:val="2"/>
          <w:szCs w:val="20"/>
          <w:lang w:eastAsia="ja-JP"/>
        </w:rPr>
      </w:pP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■申込方法／下記の申込書にご記入の上、</w:t>
      </w: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FAX</w:t>
      </w: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で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お申</w:t>
      </w: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込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み下さい。</w:t>
      </w: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電話、</w:t>
      </w: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HP</w:t>
      </w: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でも受付</w:t>
      </w:r>
      <w:r w:rsidR="005B271D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け</w:t>
      </w: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ます。</w:t>
      </w:r>
    </w:p>
    <w:p w14:paraId="1E5ABDF7" w14:textId="77777777" w:rsidR="00AF64D3" w:rsidRDefault="00AF64D3" w:rsidP="006D4FF7">
      <w:pPr>
        <w:widowControl w:val="0"/>
        <w:ind w:firstLineChars="100" w:firstLine="241"/>
        <w:jc w:val="both"/>
        <w:rPr>
          <w:rFonts w:ascii="Century" w:eastAsia="HG丸ｺﾞｼｯｸM-PRO" w:hAnsi="Century"/>
          <w:b/>
          <w:bCs/>
          <w:color w:val="auto"/>
          <w:kern w:val="2"/>
          <w:szCs w:val="20"/>
          <w:lang w:eastAsia="ja-JP"/>
        </w:rPr>
      </w:pPr>
      <w:r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因島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商工会議所（担当：小西）</w:t>
      </w:r>
      <w:r w:rsidR="006D4FF7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TEL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 xml:space="preserve">　</w:t>
      </w:r>
      <w:r w:rsidR="006D4FF7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0845-22-2211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 xml:space="preserve">　</w:t>
      </w:r>
      <w:r w:rsidR="006D4FF7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FAX</w:t>
      </w:r>
      <w:r w:rsidRPr="004F21D8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 xml:space="preserve">　</w:t>
      </w:r>
      <w:r w:rsidR="006D4FF7">
        <w:rPr>
          <w:rFonts w:ascii="Century" w:eastAsia="HG丸ｺﾞｼｯｸM-PRO" w:hAnsi="Century" w:hint="eastAsia"/>
          <w:b/>
          <w:bCs/>
          <w:color w:val="auto"/>
          <w:kern w:val="2"/>
          <w:szCs w:val="20"/>
          <w:lang w:eastAsia="ja-JP"/>
        </w:rPr>
        <w:t>0845-22-6033</w:t>
      </w:r>
    </w:p>
    <w:p w14:paraId="1A367869" w14:textId="77777777" w:rsidR="008E4A53" w:rsidRPr="008E4A53" w:rsidRDefault="008E4A53" w:rsidP="00912676">
      <w:pPr>
        <w:widowControl w:val="0"/>
        <w:spacing w:line="0" w:lineRule="atLeast"/>
        <w:ind w:firstLineChars="300" w:firstLine="720"/>
        <w:jc w:val="both"/>
        <w:rPr>
          <w:rFonts w:ascii="HGPｺﾞｼｯｸE" w:eastAsia="HGPｺﾞｼｯｸE" w:hAnsi="Century"/>
          <w:color w:val="auto"/>
          <w:kern w:val="2"/>
          <w:sz w:val="22"/>
          <w:szCs w:val="22"/>
          <w:lang w:eastAsia="ja-JP"/>
        </w:rPr>
      </w:pPr>
      <w:r w:rsidRPr="008E4A53">
        <w:rPr>
          <w:rFonts w:ascii="HGPｺﾞｼｯｸE" w:eastAsia="HGPｺﾞｼｯｸE" w:hAnsi="Century" w:hint="eastAsia"/>
          <w:color w:val="auto"/>
          <w:kern w:val="2"/>
          <w:lang w:eastAsia="ja-JP"/>
        </w:rPr>
        <w:t>ＨＰ（</w:t>
      </w:r>
      <w:hyperlink r:id="rId9" w:history="1">
        <w:r w:rsidRPr="008E4A53">
          <w:rPr>
            <w:rFonts w:ascii="HGPｺﾞｼｯｸE" w:eastAsia="HGPｺﾞｼｯｸE" w:hAnsi="Century"/>
            <w:color w:val="0000FF"/>
            <w:kern w:val="2"/>
            <w:u w:val="single"/>
            <w:lang w:eastAsia="ja-JP"/>
          </w:rPr>
          <w:t>http://cci.in-no-shima.jp/</w:t>
        </w:r>
      </w:hyperlink>
      <w:r w:rsidRPr="008E4A53">
        <w:rPr>
          <w:rFonts w:ascii="HGPｺﾞｼｯｸE" w:eastAsia="HGPｺﾞｼｯｸE" w:hAnsi="Century" w:hint="eastAsia"/>
          <w:color w:val="auto"/>
          <w:kern w:val="2"/>
          <w:lang w:eastAsia="ja-JP"/>
        </w:rPr>
        <w:t>）</w:t>
      </w:r>
    </w:p>
    <w:p w14:paraId="36B61928" w14:textId="77777777" w:rsidR="005359A0" w:rsidRDefault="00B404DA" w:rsidP="00912676">
      <w:pPr>
        <w:widowControl w:val="0"/>
        <w:spacing w:line="0" w:lineRule="atLeast"/>
        <w:ind w:firstLineChars="2200" w:firstLine="5301"/>
        <w:jc w:val="both"/>
        <w:rPr>
          <w:rFonts w:ascii="Century" w:eastAsia="HG丸ｺﾞｼｯｸM-PRO" w:hAnsi="Century"/>
          <w:b/>
          <w:bCs/>
          <w:color w:val="auto"/>
          <w:kern w:val="2"/>
          <w:szCs w:val="20"/>
          <w:lang w:eastAsia="ja-JP"/>
        </w:rPr>
      </w:pPr>
      <w:r>
        <w:rPr>
          <w:rFonts w:ascii="Century" w:eastAsia="HG丸ｺﾞｼｯｸM-PRO" w:hAnsi="Century"/>
          <w:b/>
          <w:bCs/>
          <w:noProof/>
          <w:color w:val="auto"/>
          <w:kern w:val="2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564C77" wp14:editId="22C05ACE">
                <wp:simplePos x="0" y="0"/>
                <wp:positionH relativeFrom="column">
                  <wp:posOffset>3848100</wp:posOffset>
                </wp:positionH>
                <wp:positionV relativeFrom="paragraph">
                  <wp:posOffset>75565</wp:posOffset>
                </wp:positionV>
                <wp:extent cx="2981325" cy="0"/>
                <wp:effectExtent l="9525" t="6350" r="9525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68F6" id="Line 9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5.95pt" to="53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" strokeweight="1pt">
                <v:stroke dashstyle="1 1"/>
              </v:line>
            </w:pict>
          </mc:Fallback>
        </mc:AlternateContent>
      </w:r>
      <w:r>
        <w:rPr>
          <w:rFonts w:ascii="Century" w:eastAsia="HG丸ｺﾞｼｯｸM-PRO" w:hAnsi="Century"/>
          <w:b/>
          <w:bCs/>
          <w:noProof/>
          <w:color w:val="auto"/>
          <w:kern w:val="2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86821" wp14:editId="686F84EA">
                <wp:simplePos x="0" y="0"/>
                <wp:positionH relativeFrom="column">
                  <wp:posOffset>123825</wp:posOffset>
                </wp:positionH>
                <wp:positionV relativeFrom="paragraph">
                  <wp:posOffset>75565</wp:posOffset>
                </wp:positionV>
                <wp:extent cx="3171825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F0CA0" id="Line 8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5.95pt" to="25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" strokeweight="1pt">
                <v:stroke dashstyle="1 1"/>
              </v:line>
            </w:pict>
          </mc:Fallback>
        </mc:AlternateContent>
      </w:r>
      <w:r w:rsidR="000D3AC5" w:rsidRPr="00C7554E">
        <w:rPr>
          <w:rFonts w:ascii="HGｺﾞｼｯｸE" w:eastAsia="HGｺﾞｼｯｸE" w:hint="eastAsia"/>
          <w:w w:val="80"/>
          <w:lang w:eastAsia="ja-JP"/>
        </w:rPr>
        <w:t>キリトリ</w:t>
      </w:r>
    </w:p>
    <w:p w14:paraId="02EFD22D" w14:textId="77777777" w:rsidR="001B51D2" w:rsidRPr="001B51D2" w:rsidRDefault="001B51D2" w:rsidP="00912676">
      <w:pPr>
        <w:widowControl w:val="0"/>
        <w:spacing w:line="0" w:lineRule="atLeast"/>
        <w:ind w:firstLineChars="100" w:firstLine="240"/>
        <w:jc w:val="both"/>
        <w:rPr>
          <w:rFonts w:ascii="Century" w:eastAsia="ＭＳ 明朝" w:hAnsi="Century"/>
          <w:color w:val="auto"/>
          <w:kern w:val="2"/>
          <w:szCs w:val="20"/>
          <w:lang w:eastAsia="ja-JP"/>
        </w:rPr>
      </w:pPr>
      <w:r w:rsidRPr="001B51D2">
        <w:rPr>
          <w:rFonts w:ascii="Century" w:eastAsia="ＭＳ 明朝" w:hAnsi="Century" w:hint="eastAsia"/>
          <w:color w:val="auto"/>
          <w:kern w:val="2"/>
          <w:szCs w:val="20"/>
          <w:lang w:eastAsia="ja-JP"/>
        </w:rPr>
        <w:t>因島商工会議所　行</w:t>
      </w:r>
    </w:p>
    <w:p w14:paraId="455EB621" w14:textId="77777777" w:rsidR="001B51D2" w:rsidRPr="001B51D2" w:rsidRDefault="001B51D2" w:rsidP="00FC2159">
      <w:pPr>
        <w:widowControl w:val="0"/>
        <w:spacing w:line="0" w:lineRule="atLeast"/>
        <w:jc w:val="center"/>
        <w:rPr>
          <w:rFonts w:ascii="Century" w:eastAsia="ＭＳ 明朝" w:hAnsi="Century"/>
          <w:b/>
          <w:color w:val="auto"/>
          <w:kern w:val="2"/>
          <w:sz w:val="28"/>
          <w:szCs w:val="20"/>
          <w:lang w:eastAsia="ja-JP"/>
        </w:rPr>
      </w:pPr>
      <w:r w:rsidRPr="001B51D2">
        <w:rPr>
          <w:rFonts w:ascii="Century" w:eastAsia="ＭＳ 明朝" w:hAnsi="Century" w:hint="eastAsia"/>
          <w:b/>
          <w:color w:val="auto"/>
          <w:kern w:val="2"/>
          <w:sz w:val="28"/>
          <w:szCs w:val="20"/>
          <w:lang w:eastAsia="ja-JP"/>
        </w:rPr>
        <w:t>★新入社員研修申込書（４／</w:t>
      </w:r>
      <w:r w:rsidR="00B57643">
        <w:rPr>
          <w:rFonts w:ascii="Century" w:eastAsia="ＭＳ 明朝" w:hAnsi="Century" w:hint="eastAsia"/>
          <w:b/>
          <w:color w:val="auto"/>
          <w:kern w:val="2"/>
          <w:sz w:val="28"/>
          <w:szCs w:val="20"/>
          <w:lang w:eastAsia="ja-JP"/>
        </w:rPr>
        <w:t>２</w:t>
      </w:r>
      <w:r w:rsidRPr="001B51D2">
        <w:rPr>
          <w:rFonts w:ascii="Century" w:eastAsia="ＭＳ 明朝" w:hAnsi="Century" w:hint="eastAsia"/>
          <w:b/>
          <w:color w:val="auto"/>
          <w:kern w:val="2"/>
          <w:sz w:val="28"/>
          <w:szCs w:val="20"/>
          <w:lang w:eastAsia="ja-JP"/>
        </w:rPr>
        <w:t>）★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850"/>
        <w:gridCol w:w="2505"/>
        <w:gridCol w:w="435"/>
        <w:gridCol w:w="720"/>
        <w:gridCol w:w="2315"/>
      </w:tblGrid>
      <w:tr w:rsidR="001B51D2" w:rsidRPr="001B51D2" w14:paraId="5A911CDA" w14:textId="77777777" w:rsidTr="009D0DF5">
        <w:trPr>
          <w:cantSplit/>
          <w:trHeight w:hRule="exact" w:val="492"/>
          <w:jc w:val="center"/>
        </w:trPr>
        <w:tc>
          <w:tcPr>
            <w:tcW w:w="1834" w:type="dxa"/>
            <w:vAlign w:val="center"/>
          </w:tcPr>
          <w:p w14:paraId="5D7DE927" w14:textId="77777777" w:rsidR="001B51D2" w:rsidRPr="001B51D2" w:rsidRDefault="001B51D2" w:rsidP="001B51D2">
            <w:pPr>
              <w:widowControl w:val="0"/>
              <w:ind w:firstLineChars="100" w:firstLine="24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  <w:r w:rsidRPr="001B51D2">
              <w:rPr>
                <w:rFonts w:ascii="Century" w:eastAsia="ＭＳ 明朝" w:hAnsi="Century" w:hint="eastAsia"/>
                <w:color w:val="auto"/>
                <w:kern w:val="2"/>
                <w:szCs w:val="20"/>
                <w:lang w:eastAsia="ja-JP"/>
              </w:rPr>
              <w:t>事業所名</w:t>
            </w:r>
          </w:p>
        </w:tc>
        <w:tc>
          <w:tcPr>
            <w:tcW w:w="5355" w:type="dxa"/>
            <w:gridSpan w:val="2"/>
            <w:vAlign w:val="center"/>
          </w:tcPr>
          <w:p w14:paraId="426673DB" w14:textId="77777777" w:rsidR="001B51D2" w:rsidRPr="001B51D2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F77679B" w14:textId="77777777" w:rsidR="001B51D2" w:rsidRPr="001B51D2" w:rsidRDefault="001B51D2" w:rsidP="001B51D2">
            <w:pPr>
              <w:widowControl w:val="0"/>
              <w:jc w:val="center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  <w:r w:rsidRPr="001B51D2">
              <w:rPr>
                <w:rFonts w:ascii="Century" w:eastAsia="ＭＳ 明朝" w:hAnsi="Century" w:hint="eastAsia"/>
                <w:color w:val="auto"/>
                <w:kern w:val="2"/>
                <w:szCs w:val="20"/>
                <w:lang w:eastAsia="ja-JP"/>
              </w:rPr>
              <w:t>ＴＥＬ</w:t>
            </w:r>
          </w:p>
        </w:tc>
        <w:tc>
          <w:tcPr>
            <w:tcW w:w="2315" w:type="dxa"/>
            <w:vAlign w:val="center"/>
          </w:tcPr>
          <w:p w14:paraId="52CE9759" w14:textId="77777777" w:rsidR="001B51D2" w:rsidRPr="001B51D2" w:rsidRDefault="001B51D2" w:rsidP="001B51D2">
            <w:pPr>
              <w:widowControl w:val="0"/>
              <w:ind w:firstLineChars="200" w:firstLine="48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  <w:r w:rsidRPr="001B51D2">
              <w:rPr>
                <w:rFonts w:ascii="Century" w:eastAsia="ＭＳ 明朝" w:hAnsi="Century" w:hint="eastAsia"/>
                <w:color w:val="auto"/>
                <w:kern w:val="2"/>
                <w:szCs w:val="20"/>
                <w:lang w:eastAsia="ja-JP"/>
              </w:rPr>
              <w:t>―</w:t>
            </w:r>
          </w:p>
        </w:tc>
      </w:tr>
      <w:tr w:rsidR="001B51D2" w:rsidRPr="001B51D2" w14:paraId="3C054AA9" w14:textId="77777777" w:rsidTr="00E37129">
        <w:trPr>
          <w:cantSplit/>
          <w:trHeight w:hRule="exact" w:val="457"/>
          <w:jc w:val="center"/>
        </w:trPr>
        <w:tc>
          <w:tcPr>
            <w:tcW w:w="1834" w:type="dxa"/>
            <w:vMerge w:val="restart"/>
            <w:vAlign w:val="center"/>
          </w:tcPr>
          <w:p w14:paraId="0C0CCA24" w14:textId="77777777" w:rsidR="001B51D2" w:rsidRPr="001B51D2" w:rsidRDefault="001B51D2" w:rsidP="001B51D2">
            <w:pPr>
              <w:widowControl w:val="0"/>
              <w:ind w:firstLineChars="100" w:firstLine="24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  <w:r w:rsidRPr="001B51D2">
              <w:rPr>
                <w:rFonts w:ascii="Century" w:eastAsia="ＭＳ 明朝" w:hAnsi="Century" w:hint="eastAsia"/>
                <w:color w:val="auto"/>
                <w:kern w:val="2"/>
                <w:szCs w:val="20"/>
                <w:lang w:eastAsia="ja-JP"/>
              </w:rPr>
              <w:t>受講者名</w:t>
            </w:r>
          </w:p>
        </w:tc>
        <w:tc>
          <w:tcPr>
            <w:tcW w:w="2850" w:type="dxa"/>
            <w:vAlign w:val="center"/>
          </w:tcPr>
          <w:p w14:paraId="61B36C9E" w14:textId="77777777" w:rsidR="001B51D2" w:rsidRPr="00FC2159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lang w:eastAsia="ja-JP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3B5AC350" w14:textId="77777777" w:rsidR="001B51D2" w:rsidRPr="001B51D2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</w:p>
        </w:tc>
        <w:tc>
          <w:tcPr>
            <w:tcW w:w="3035" w:type="dxa"/>
            <w:gridSpan w:val="2"/>
            <w:vAlign w:val="center"/>
          </w:tcPr>
          <w:p w14:paraId="2403ACB4" w14:textId="77777777" w:rsidR="001B51D2" w:rsidRPr="001B51D2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</w:p>
        </w:tc>
      </w:tr>
      <w:tr w:rsidR="001B51D2" w:rsidRPr="001B51D2" w14:paraId="6931B17B" w14:textId="77777777" w:rsidTr="00E37129">
        <w:trPr>
          <w:cantSplit/>
          <w:trHeight w:hRule="exact" w:val="452"/>
          <w:jc w:val="center"/>
        </w:trPr>
        <w:tc>
          <w:tcPr>
            <w:tcW w:w="1834" w:type="dxa"/>
            <w:vMerge/>
            <w:vAlign w:val="center"/>
          </w:tcPr>
          <w:p w14:paraId="320E03FF" w14:textId="77777777" w:rsidR="001B51D2" w:rsidRPr="001B51D2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</w:p>
        </w:tc>
        <w:tc>
          <w:tcPr>
            <w:tcW w:w="2850" w:type="dxa"/>
            <w:vAlign w:val="center"/>
          </w:tcPr>
          <w:p w14:paraId="5EBC15DE" w14:textId="77777777" w:rsidR="001B51D2" w:rsidRPr="00FC2159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709FC362" w14:textId="77777777" w:rsidR="001B51D2" w:rsidRPr="001B51D2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</w:p>
        </w:tc>
        <w:tc>
          <w:tcPr>
            <w:tcW w:w="3035" w:type="dxa"/>
            <w:gridSpan w:val="2"/>
            <w:vAlign w:val="center"/>
          </w:tcPr>
          <w:p w14:paraId="3C17695C" w14:textId="77777777" w:rsidR="001B51D2" w:rsidRPr="001B51D2" w:rsidRDefault="001B51D2" w:rsidP="001B51D2">
            <w:pPr>
              <w:widowControl w:val="0"/>
              <w:jc w:val="both"/>
              <w:rPr>
                <w:rFonts w:ascii="Century" w:eastAsia="ＭＳ 明朝" w:hAnsi="Century"/>
                <w:color w:val="auto"/>
                <w:kern w:val="2"/>
                <w:szCs w:val="20"/>
                <w:lang w:eastAsia="ja-JP"/>
              </w:rPr>
            </w:pPr>
          </w:p>
        </w:tc>
      </w:tr>
    </w:tbl>
    <w:p w14:paraId="3272AB54" w14:textId="437C9A2D" w:rsidR="00C17F12" w:rsidRPr="004A34FC" w:rsidRDefault="004A34FC" w:rsidP="0013041A">
      <w:pPr>
        <w:widowControl w:val="0"/>
        <w:jc w:val="both"/>
        <w:rPr>
          <w:rFonts w:ascii="Century" w:eastAsia="ＭＳ 明朝" w:hAnsi="Century"/>
          <w:sz w:val="16"/>
          <w:szCs w:val="16"/>
          <w:lang w:eastAsia="ja-JP"/>
        </w:rPr>
      </w:pPr>
      <w:r w:rsidRPr="004A34FC">
        <w:rPr>
          <w:rFonts w:ascii="Century" w:eastAsia="ＭＳ 明朝" w:hAnsi="Century" w:hint="eastAsia"/>
          <w:color w:val="auto"/>
          <w:kern w:val="2"/>
          <w:sz w:val="16"/>
          <w:szCs w:val="16"/>
          <w:lang w:eastAsia="ja-JP"/>
        </w:rPr>
        <w:t>※ご記入いたいた情報は、当所からの各種連絡・情報提供のために</w:t>
      </w:r>
      <w:r>
        <w:rPr>
          <w:rFonts w:ascii="Century" w:eastAsia="ＭＳ 明朝" w:hAnsi="Century" w:hint="eastAsia"/>
          <w:sz w:val="16"/>
          <w:szCs w:val="16"/>
          <w:lang w:eastAsia="ja-JP"/>
        </w:rPr>
        <w:t>利用する他、セミナー参加者の実態調査・分析のために利用することがあります。</w:t>
      </w:r>
      <w:r w:rsidR="00381106" w:rsidRPr="004A34FC">
        <w:rPr>
          <w:rFonts w:ascii="Century" w:eastAsia="ＭＳ 明朝" w:hAnsi="Century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4AF76D" wp14:editId="6C02D215">
                <wp:simplePos x="0" y="0"/>
                <wp:positionH relativeFrom="column">
                  <wp:posOffset>363855</wp:posOffset>
                </wp:positionH>
                <wp:positionV relativeFrom="paragraph">
                  <wp:posOffset>10078085</wp:posOffset>
                </wp:positionV>
                <wp:extent cx="6875145" cy="278130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5BADF" w14:textId="77777777" w:rsidR="00381106" w:rsidRPr="008A6D4B" w:rsidRDefault="00381106" w:rsidP="00381106">
                            <w:pP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8A6D4B">
                              <w:rPr>
                                <w:rFonts w:ascii="HGPｺﾞｼｯｸM" w:eastAsia="HGPｺﾞｼｯｸM" w:hAnsi="ＭＳ ゴシック" w:hint="eastAsia"/>
                                <w:sz w:val="17"/>
                                <w:szCs w:val="17"/>
                                <w:lang w:eastAsia="ja-JP"/>
                              </w:rPr>
                              <w:t>※ご記入いただいた情報は、当会からの各種連絡・情報提供のために利用するほか、セミナー参加者の実態調査・分析のために利用することがあります。</w:t>
                            </w:r>
                          </w:p>
                          <w:p w14:paraId="2BFF0502" w14:textId="77777777" w:rsidR="00381106" w:rsidRDefault="00381106" w:rsidP="003811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F76D" id="テキスト ボックス 24" o:spid="_x0000_s1028" type="#_x0000_t202" style="position:absolute;left:0;text-align:left;margin-left:28.65pt;margin-top:793.55pt;width:541.35pt;height:2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" filled="f" stroked="f">
                <v:textbox>
                  <w:txbxContent>
                    <w:p w14:paraId="77A5BADF" w14:textId="77777777" w:rsidR="00381106" w:rsidRPr="008A6D4B" w:rsidRDefault="00381106" w:rsidP="00381106">
                      <w:pPr>
                        <w:rPr>
                          <w:rFonts w:ascii="HGPｺﾞｼｯｸM" w:eastAsia="HGPｺﾞｼｯｸM"/>
                          <w:sz w:val="17"/>
                          <w:szCs w:val="17"/>
                          <w:lang w:eastAsia="ja-JP"/>
                        </w:rPr>
                      </w:pPr>
                      <w:r w:rsidRPr="008A6D4B">
                        <w:rPr>
                          <w:rFonts w:ascii="HGPｺﾞｼｯｸM" w:eastAsia="HGPｺﾞｼｯｸM" w:hAnsi="ＭＳ ゴシック" w:hint="eastAsia"/>
                          <w:sz w:val="17"/>
                          <w:szCs w:val="17"/>
                          <w:lang w:eastAsia="ja-JP"/>
                        </w:rPr>
                        <w:t>※ご記入いただいた情報は、当会からの各種連絡・情報提供のために利用するほか、セミナー参加者の実態調査・分析のために利用することがあります。</w:t>
                      </w:r>
                    </w:p>
                    <w:p w14:paraId="2BFF0502" w14:textId="77777777" w:rsidR="00381106" w:rsidRDefault="00381106" w:rsidP="003811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106" w:rsidRPr="004A34FC">
        <w:rPr>
          <w:rFonts w:ascii="Century" w:eastAsia="ＭＳ 明朝" w:hAnsi="Century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426664" wp14:editId="655EE06B">
                <wp:simplePos x="0" y="0"/>
                <wp:positionH relativeFrom="column">
                  <wp:posOffset>363855</wp:posOffset>
                </wp:positionH>
                <wp:positionV relativeFrom="paragraph">
                  <wp:posOffset>10078085</wp:posOffset>
                </wp:positionV>
                <wp:extent cx="6875145" cy="278130"/>
                <wp:effectExtent l="0" t="0" r="0" b="25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1DC8E" w14:textId="77777777" w:rsidR="00381106" w:rsidRPr="008A6D4B" w:rsidRDefault="00381106" w:rsidP="00381106">
                            <w:pP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8A6D4B">
                              <w:rPr>
                                <w:rFonts w:ascii="HGPｺﾞｼｯｸM" w:eastAsia="HGPｺﾞｼｯｸM" w:hAnsi="ＭＳ ゴシック" w:hint="eastAsia"/>
                                <w:sz w:val="17"/>
                                <w:szCs w:val="17"/>
                                <w:lang w:eastAsia="ja-JP"/>
                              </w:rPr>
                              <w:t>※ご記入いただいた情報は、当会からの各種連絡・情報提供のために利用するほか、セミナー参加者の実態調査・分析のために利用することがあります。</w:t>
                            </w:r>
                          </w:p>
                          <w:p w14:paraId="759724CD" w14:textId="77777777" w:rsidR="00381106" w:rsidRDefault="00381106" w:rsidP="003811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664" id="テキスト ボックス 22" o:spid="_x0000_s1029" type="#_x0000_t202" style="position:absolute;left:0;text-align:left;margin-left:28.65pt;margin-top:793.55pt;width:541.35pt;height:2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" filled="f" stroked="f">
                <v:textbox>
                  <w:txbxContent>
                    <w:p w14:paraId="6DA1DC8E" w14:textId="77777777" w:rsidR="00381106" w:rsidRPr="008A6D4B" w:rsidRDefault="00381106" w:rsidP="00381106">
                      <w:pPr>
                        <w:rPr>
                          <w:rFonts w:ascii="HGPｺﾞｼｯｸM" w:eastAsia="HGPｺﾞｼｯｸM"/>
                          <w:sz w:val="17"/>
                          <w:szCs w:val="17"/>
                          <w:lang w:eastAsia="ja-JP"/>
                        </w:rPr>
                      </w:pPr>
                      <w:r w:rsidRPr="008A6D4B">
                        <w:rPr>
                          <w:rFonts w:ascii="HGPｺﾞｼｯｸM" w:eastAsia="HGPｺﾞｼｯｸM" w:hAnsi="ＭＳ ゴシック" w:hint="eastAsia"/>
                          <w:sz w:val="17"/>
                          <w:szCs w:val="17"/>
                          <w:lang w:eastAsia="ja-JP"/>
                        </w:rPr>
                        <w:t>※ご記入いただいた情報は、当会からの各種連絡・情報提供のために利用するほか、セミナー参加者の実態調査・分析のために利用することがあります。</w:t>
                      </w:r>
                    </w:p>
                    <w:p w14:paraId="759724CD" w14:textId="77777777" w:rsidR="00381106" w:rsidRDefault="00381106" w:rsidP="003811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106" w:rsidRPr="004A34FC">
        <w:rPr>
          <w:rFonts w:ascii="Century" w:eastAsia="ＭＳ 明朝" w:hAnsi="Century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D45DC3" wp14:editId="051DC31B">
                <wp:simplePos x="0" y="0"/>
                <wp:positionH relativeFrom="column">
                  <wp:posOffset>363855</wp:posOffset>
                </wp:positionH>
                <wp:positionV relativeFrom="paragraph">
                  <wp:posOffset>10078085</wp:posOffset>
                </wp:positionV>
                <wp:extent cx="6875145" cy="278130"/>
                <wp:effectExtent l="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7E4A" w14:textId="77777777" w:rsidR="00381106" w:rsidRPr="008A6D4B" w:rsidRDefault="00381106" w:rsidP="00381106">
                            <w:pPr>
                              <w:rPr>
                                <w:rFonts w:ascii="HGPｺﾞｼｯｸM" w:eastAsia="HGPｺﾞｼｯｸM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8A6D4B">
                              <w:rPr>
                                <w:rFonts w:ascii="HGPｺﾞｼｯｸM" w:eastAsia="HGPｺﾞｼｯｸM" w:hAnsi="ＭＳ ゴシック" w:hint="eastAsia"/>
                                <w:sz w:val="17"/>
                                <w:szCs w:val="17"/>
                                <w:lang w:eastAsia="ja-JP"/>
                              </w:rPr>
                              <w:t>※ご記入いただいた情報は、当会からの各種連絡・情報提供のために利用するほか、セミナー参加者の実態調査・分析のために利用することがあります。</w:t>
                            </w:r>
                          </w:p>
                          <w:p w14:paraId="44BFAFC1" w14:textId="77777777" w:rsidR="00381106" w:rsidRDefault="00381106" w:rsidP="0038110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5DC3" id="テキスト ボックス 20" o:spid="_x0000_s1030" type="#_x0000_t202" style="position:absolute;left:0;text-align:left;margin-left:28.65pt;margin-top:793.55pt;width:541.35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" filled="f" stroked="f">
                <v:textbox>
                  <w:txbxContent>
                    <w:p w14:paraId="397E7E4A" w14:textId="77777777" w:rsidR="00381106" w:rsidRPr="008A6D4B" w:rsidRDefault="00381106" w:rsidP="00381106">
                      <w:pPr>
                        <w:rPr>
                          <w:rFonts w:ascii="HGPｺﾞｼｯｸM" w:eastAsia="HGPｺﾞｼｯｸM"/>
                          <w:sz w:val="17"/>
                          <w:szCs w:val="17"/>
                          <w:lang w:eastAsia="ja-JP"/>
                        </w:rPr>
                      </w:pPr>
                      <w:r w:rsidRPr="008A6D4B">
                        <w:rPr>
                          <w:rFonts w:ascii="HGPｺﾞｼｯｸM" w:eastAsia="HGPｺﾞｼｯｸM" w:hAnsi="ＭＳ ゴシック" w:hint="eastAsia"/>
                          <w:sz w:val="17"/>
                          <w:szCs w:val="17"/>
                          <w:lang w:eastAsia="ja-JP"/>
                        </w:rPr>
                        <w:t>※ご記入いただいた情報は、当会からの各種連絡・情報提供のために利用するほか、セミナー参加者の実態調査・分析のために利用することがあります。</w:t>
                      </w:r>
                    </w:p>
                    <w:p w14:paraId="44BFAFC1" w14:textId="77777777" w:rsidR="00381106" w:rsidRDefault="00381106" w:rsidP="0038110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7F12" w:rsidRPr="004A34FC" w:rsidSect="00912676">
      <w:pgSz w:w="11907" w:h="16840" w:code="9"/>
      <w:pgMar w:top="397" w:right="510" w:bottom="397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63C7" w14:textId="77777777" w:rsidR="00BE7E22" w:rsidRDefault="00BE7E22" w:rsidP="00BE7E22">
      <w:r>
        <w:separator/>
      </w:r>
    </w:p>
  </w:endnote>
  <w:endnote w:type="continuationSeparator" w:id="0">
    <w:p w14:paraId="051E15A6" w14:textId="77777777" w:rsidR="00BE7E22" w:rsidRDefault="00BE7E22" w:rsidP="00BE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YentiEG-Medium-SJIS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9E4D" w14:textId="77777777" w:rsidR="00BE7E22" w:rsidRDefault="00BE7E22" w:rsidP="00BE7E22">
      <w:r>
        <w:separator/>
      </w:r>
    </w:p>
  </w:footnote>
  <w:footnote w:type="continuationSeparator" w:id="0">
    <w:p w14:paraId="4205B37E" w14:textId="77777777" w:rsidR="00BE7E22" w:rsidRDefault="00BE7E22" w:rsidP="00BE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81C83"/>
    <w:multiLevelType w:val="hybridMultilevel"/>
    <w:tmpl w:val="1FE88478"/>
    <w:lvl w:ilvl="0" w:tplc="F8D0C5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D8"/>
    <w:rsid w:val="0004342D"/>
    <w:rsid w:val="000712B8"/>
    <w:rsid w:val="0009494A"/>
    <w:rsid w:val="00095544"/>
    <w:rsid w:val="000D3AC5"/>
    <w:rsid w:val="0013041A"/>
    <w:rsid w:val="0015163F"/>
    <w:rsid w:val="001B51D2"/>
    <w:rsid w:val="001C3205"/>
    <w:rsid w:val="001E2042"/>
    <w:rsid w:val="00216AB4"/>
    <w:rsid w:val="0021781E"/>
    <w:rsid w:val="002278ED"/>
    <w:rsid w:val="002B0BCA"/>
    <w:rsid w:val="002F0753"/>
    <w:rsid w:val="003048EB"/>
    <w:rsid w:val="003108BC"/>
    <w:rsid w:val="00381106"/>
    <w:rsid w:val="003A1C0D"/>
    <w:rsid w:val="003E31F5"/>
    <w:rsid w:val="003F3E74"/>
    <w:rsid w:val="00481147"/>
    <w:rsid w:val="004A34FC"/>
    <w:rsid w:val="004F21D8"/>
    <w:rsid w:val="005359A0"/>
    <w:rsid w:val="005B271D"/>
    <w:rsid w:val="005C081A"/>
    <w:rsid w:val="0060482C"/>
    <w:rsid w:val="006D4FF7"/>
    <w:rsid w:val="00716A1C"/>
    <w:rsid w:val="007E64A7"/>
    <w:rsid w:val="00821DA2"/>
    <w:rsid w:val="008938D9"/>
    <w:rsid w:val="008B41B4"/>
    <w:rsid w:val="008C114A"/>
    <w:rsid w:val="008E4A53"/>
    <w:rsid w:val="00912676"/>
    <w:rsid w:val="00952700"/>
    <w:rsid w:val="009911B1"/>
    <w:rsid w:val="009D0DF5"/>
    <w:rsid w:val="00A230E0"/>
    <w:rsid w:val="00A57FCC"/>
    <w:rsid w:val="00A721F0"/>
    <w:rsid w:val="00AD0EE6"/>
    <w:rsid w:val="00AE1F75"/>
    <w:rsid w:val="00AE3611"/>
    <w:rsid w:val="00AF64D3"/>
    <w:rsid w:val="00B404DA"/>
    <w:rsid w:val="00B57643"/>
    <w:rsid w:val="00B60067"/>
    <w:rsid w:val="00B77F22"/>
    <w:rsid w:val="00BD41B3"/>
    <w:rsid w:val="00BE7E22"/>
    <w:rsid w:val="00C17F12"/>
    <w:rsid w:val="00C47321"/>
    <w:rsid w:val="00C607E2"/>
    <w:rsid w:val="00D36824"/>
    <w:rsid w:val="00DD1177"/>
    <w:rsid w:val="00E37129"/>
    <w:rsid w:val="00E814CC"/>
    <w:rsid w:val="00EE7848"/>
    <w:rsid w:val="00F4784E"/>
    <w:rsid w:val="00F80D30"/>
    <w:rsid w:val="00FC2159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9561F2"/>
  <w15:docId w15:val="{19D58D8C-A6B1-4AD4-B8AF-92203402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A1C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2">
    <w:name w:val="heading 2"/>
    <w:basedOn w:val="a"/>
    <w:next w:val="a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3">
    <w:name w:val="heading 3"/>
    <w:basedOn w:val="a"/>
    <w:next w:val="a"/>
    <w:qFormat/>
    <w:rsid w:val="00716A1C"/>
    <w:pPr>
      <w:ind w:left="720"/>
      <w:jc w:val="center"/>
      <w:outlineLvl w:val="2"/>
    </w:pPr>
    <w:rPr>
      <w:rFonts w:ascii="Garamond" w:eastAsia="ＭＳ 明朝" w:hAnsi="Garamond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1D8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/>
      <w:color w:val="auto"/>
      <w:kern w:val="2"/>
      <w:sz w:val="21"/>
      <w:szCs w:val="20"/>
      <w:lang w:eastAsia="ja-JP"/>
    </w:rPr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a4">
    <w:name w:val="フッター (文字)"/>
    <w:basedOn w:val="a0"/>
    <w:link w:val="a3"/>
    <w:uiPriority w:val="99"/>
    <w:rsid w:val="004F21D8"/>
    <w:rPr>
      <w:rFonts w:ascii="Century" w:hAnsi="Century"/>
      <w:kern w:val="2"/>
      <w:sz w:val="21"/>
    </w:rPr>
  </w:style>
  <w:style w:type="paragraph" w:styleId="a5">
    <w:name w:val="Body Text"/>
    <w:basedOn w:val="a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styleId="a6">
    <w:name w:val="Strong"/>
    <w:uiPriority w:val="22"/>
    <w:qFormat/>
    <w:rsid w:val="00AF64D3"/>
    <w:rPr>
      <w:b/>
      <w:bCs/>
    </w:rPr>
  </w:style>
  <w:style w:type="paragraph" w:styleId="a7">
    <w:name w:val="Balloon Text"/>
    <w:basedOn w:val="a"/>
    <w:link w:val="a8"/>
    <w:rsid w:val="000D3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3AC5"/>
    <w:rPr>
      <w:rFonts w:asciiTheme="majorHAnsi" w:eastAsiaTheme="majorEastAsia" w:hAnsiTheme="majorHAnsi" w:cstheme="majorBidi"/>
      <w:color w:val="333399"/>
      <w:sz w:val="18"/>
      <w:szCs w:val="18"/>
      <w:lang w:eastAsia="en-US"/>
    </w:rPr>
  </w:style>
  <w:style w:type="paragraph" w:styleId="a9">
    <w:name w:val="header"/>
    <w:basedOn w:val="a"/>
    <w:link w:val="aa"/>
    <w:rsid w:val="00BE7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E7E22"/>
    <w:rPr>
      <w:rFonts w:ascii="Arial" w:eastAsia="ＭＳ Ｐゴシック" w:hAnsi="Arial"/>
      <w:color w:val="333399"/>
      <w:sz w:val="24"/>
      <w:szCs w:val="24"/>
      <w:lang w:eastAsia="en-US"/>
    </w:rPr>
  </w:style>
  <w:style w:type="character" w:styleId="ab">
    <w:name w:val="Emphasis"/>
    <w:basedOn w:val="a0"/>
    <w:qFormat/>
    <w:rsid w:val="006D4FF7"/>
    <w:rPr>
      <w:i/>
      <w:iCs/>
    </w:rPr>
  </w:style>
  <w:style w:type="paragraph" w:styleId="Web">
    <w:name w:val="Normal (Web)"/>
    <w:basedOn w:val="a"/>
    <w:uiPriority w:val="99"/>
    <w:semiHidden/>
    <w:unhideWhenUsed/>
    <w:rsid w:val="00B404DA"/>
    <w:pPr>
      <w:spacing w:before="100" w:beforeAutospacing="1" w:after="100" w:afterAutospacing="1"/>
    </w:pPr>
    <w:rPr>
      <w:rFonts w:ascii="ＭＳ Ｐゴシック" w:hAnsi="ＭＳ Ｐゴシック" w:cs="ＭＳ Ｐゴシック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ci.in-no-shima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onishi.INCCI\AppData\Roaming\Microsoft\Templates\Event%20fly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4316-CE75-4559-A52D-35D064A0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2</TotalTime>
  <Pages>1</Pages>
  <Words>679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小西 百香</dc:creator>
  <cp:lastModifiedBy>小西 百香</cp:lastModifiedBy>
  <cp:revision>3</cp:revision>
  <cp:lastPrinted>2021-02-08T04:16:00Z</cp:lastPrinted>
  <dcterms:created xsi:type="dcterms:W3CDTF">2021-02-08T04:17:00Z</dcterms:created>
  <dcterms:modified xsi:type="dcterms:W3CDTF">2021-02-08T04:53:00Z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